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CB62CA" w:rsidP="002D1F4E">
      <w:pPr>
        <w:jc w:val="center"/>
      </w:pPr>
      <w:r>
        <w:rPr>
          <w:noProof/>
        </w:rPr>
        <w:drawing>
          <wp:inline distT="0" distB="0" distL="0" distR="0">
            <wp:extent cx="5343525" cy="337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ing Healing and Vi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519" cy="338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Pr="00C524A3" w:rsidRDefault="009834FA" w:rsidP="002D1F4E">
      <w:pPr>
        <w:pStyle w:val="Title"/>
        <w:jc w:val="center"/>
        <w:rPr>
          <w:color w:val="FF0000" w:themeColor="accent3"/>
          <w:sz w:val="32"/>
          <w:szCs w:val="32"/>
        </w:rPr>
      </w:pPr>
      <w:r w:rsidRPr="00C524A3">
        <w:rPr>
          <w:color w:val="FF0000" w:themeColor="accent3"/>
          <w:sz w:val="32"/>
          <w:szCs w:val="32"/>
        </w:rPr>
        <w:t>Indigenous Perspective!</w:t>
      </w:r>
    </w:p>
    <w:p w:rsidR="00927205" w:rsidRPr="00C524A3" w:rsidRDefault="00927205" w:rsidP="00927205">
      <w:pPr>
        <w:spacing w:after="0"/>
        <w:jc w:val="center"/>
        <w:rPr>
          <w:color w:val="8AB333" w:themeColor="accent1"/>
          <w:sz w:val="32"/>
          <w:szCs w:val="32"/>
        </w:rPr>
      </w:pPr>
      <w:r w:rsidRPr="00C524A3">
        <w:rPr>
          <w:color w:val="8AB333" w:themeColor="accent1"/>
          <w:sz w:val="32"/>
          <w:szCs w:val="32"/>
        </w:rPr>
        <w:t>Teachings / Sharing Circles</w:t>
      </w:r>
    </w:p>
    <w:p w:rsidR="00927205" w:rsidRPr="00C524A3" w:rsidRDefault="00C524A3" w:rsidP="00927205">
      <w:pPr>
        <w:spacing w:after="0"/>
        <w:jc w:val="center"/>
        <w:rPr>
          <w:color w:val="FF0000" w:themeColor="accent3"/>
          <w:sz w:val="32"/>
          <w:szCs w:val="32"/>
        </w:rPr>
      </w:pPr>
      <w:r w:rsidRPr="00C524A3">
        <w:rPr>
          <w:color w:val="FF0000" w:themeColor="accent3"/>
          <w:sz w:val="32"/>
          <w:szCs w:val="32"/>
        </w:rPr>
        <w:t>Every Monday: 2:30</w:t>
      </w:r>
      <w:r w:rsidR="00927205" w:rsidRPr="00C524A3">
        <w:rPr>
          <w:color w:val="FF0000" w:themeColor="accent3"/>
          <w:sz w:val="32"/>
          <w:szCs w:val="32"/>
        </w:rPr>
        <w:t xml:space="preserve">p.m. – </w:t>
      </w:r>
      <w:r w:rsidRPr="00C524A3">
        <w:rPr>
          <w:color w:val="FF0000" w:themeColor="accent3"/>
          <w:sz w:val="32"/>
          <w:szCs w:val="32"/>
        </w:rPr>
        <w:t>4</w:t>
      </w:r>
      <w:r w:rsidR="00927205" w:rsidRPr="00C524A3">
        <w:rPr>
          <w:color w:val="FF0000" w:themeColor="accent3"/>
          <w:sz w:val="32"/>
          <w:szCs w:val="32"/>
        </w:rPr>
        <w:t>:00p.m.</w:t>
      </w:r>
    </w:p>
    <w:p w:rsidR="00675294" w:rsidRDefault="00C524A3" w:rsidP="00927205">
      <w:pPr>
        <w:spacing w:after="0"/>
        <w:jc w:val="center"/>
        <w:rPr>
          <w:color w:val="8AB333" w:themeColor="accent1"/>
          <w:sz w:val="32"/>
          <w:szCs w:val="32"/>
        </w:rPr>
      </w:pPr>
      <w:r w:rsidRPr="00C524A3">
        <w:rPr>
          <w:color w:val="8AB333" w:themeColor="accent1"/>
          <w:sz w:val="32"/>
          <w:szCs w:val="32"/>
        </w:rPr>
        <w:t xml:space="preserve">Limited Seats – </w:t>
      </w:r>
      <w:proofErr w:type="spellStart"/>
      <w:r w:rsidRPr="00C524A3">
        <w:rPr>
          <w:color w:val="8AB333" w:themeColor="accent1"/>
          <w:sz w:val="32"/>
          <w:szCs w:val="32"/>
        </w:rPr>
        <w:t>Covid</w:t>
      </w:r>
      <w:proofErr w:type="spellEnd"/>
      <w:r w:rsidRPr="00C524A3">
        <w:rPr>
          <w:color w:val="8AB333" w:themeColor="accent1"/>
          <w:sz w:val="32"/>
          <w:szCs w:val="32"/>
        </w:rPr>
        <w:t xml:space="preserve"> Protocol Followed</w:t>
      </w:r>
    </w:p>
    <w:p w:rsidR="00C524A3" w:rsidRPr="00C524A3" w:rsidRDefault="00C524A3" w:rsidP="00927205">
      <w:pPr>
        <w:spacing w:after="0"/>
        <w:jc w:val="center"/>
        <w:rPr>
          <w:color w:val="FF0000" w:themeColor="accent3"/>
          <w:sz w:val="32"/>
          <w:szCs w:val="32"/>
        </w:rPr>
      </w:pPr>
      <w:r>
        <w:rPr>
          <w:color w:val="FF0000" w:themeColor="accent3"/>
          <w:sz w:val="32"/>
          <w:szCs w:val="32"/>
        </w:rPr>
        <w:t>Masks and Social Distancing</w:t>
      </w:r>
    </w:p>
    <w:p w:rsidR="009323BB" w:rsidRPr="009323BB" w:rsidRDefault="009323BB" w:rsidP="009323BB"/>
    <w:p w:rsidR="009834FA" w:rsidRDefault="00DD0A3F" w:rsidP="009834FA">
      <w:pPr>
        <w:rPr>
          <w:sz w:val="28"/>
          <w:szCs w:val="28"/>
        </w:rPr>
      </w:pPr>
      <w:r w:rsidRPr="009323BB">
        <w:rPr>
          <w:sz w:val="28"/>
          <w:szCs w:val="28"/>
        </w:rPr>
        <w:t>No</w:t>
      </w:r>
      <w:r w:rsidR="009834FA">
        <w:rPr>
          <w:sz w:val="28"/>
          <w:szCs w:val="28"/>
        </w:rPr>
        <w:t>-</w:t>
      </w:r>
      <w:r w:rsidRPr="009323BB">
        <w:rPr>
          <w:sz w:val="28"/>
          <w:szCs w:val="28"/>
        </w:rPr>
        <w:t>one knows</w:t>
      </w:r>
      <w:r w:rsidR="00890E56">
        <w:rPr>
          <w:sz w:val="28"/>
          <w:szCs w:val="28"/>
        </w:rPr>
        <w:t xml:space="preserve"> </w:t>
      </w:r>
      <w:r w:rsidRPr="009323BB">
        <w:rPr>
          <w:sz w:val="28"/>
          <w:szCs w:val="28"/>
        </w:rPr>
        <w:t>/</w:t>
      </w:r>
      <w:r w:rsidR="00890E56">
        <w:rPr>
          <w:sz w:val="28"/>
          <w:szCs w:val="28"/>
        </w:rPr>
        <w:t xml:space="preserve"> </w:t>
      </w:r>
      <w:r w:rsidRPr="009323BB">
        <w:rPr>
          <w:sz w:val="28"/>
          <w:szCs w:val="28"/>
        </w:rPr>
        <w:t>understan</w:t>
      </w:r>
      <w:r w:rsidR="009F4FB6">
        <w:rPr>
          <w:sz w:val="28"/>
          <w:szCs w:val="28"/>
        </w:rPr>
        <w:t>ds where you are coming from.</w:t>
      </w:r>
    </w:p>
    <w:p w:rsidR="009834FA" w:rsidRDefault="009F4FB6" w:rsidP="009834FA">
      <w:pPr>
        <w:rPr>
          <w:sz w:val="28"/>
          <w:szCs w:val="28"/>
        </w:rPr>
      </w:pPr>
      <w:r>
        <w:rPr>
          <w:sz w:val="28"/>
          <w:szCs w:val="28"/>
        </w:rPr>
        <w:t>Don’t know where to turn to.</w:t>
      </w:r>
    </w:p>
    <w:p w:rsidR="009323BB" w:rsidRPr="009323BB" w:rsidRDefault="00675294" w:rsidP="009834FA">
      <w:pPr>
        <w:rPr>
          <w:sz w:val="28"/>
          <w:szCs w:val="28"/>
        </w:rPr>
      </w:pPr>
      <w:r>
        <w:rPr>
          <w:sz w:val="28"/>
          <w:szCs w:val="28"/>
        </w:rPr>
        <w:t>Consider</w:t>
      </w:r>
      <w:r w:rsidR="009834FA">
        <w:rPr>
          <w:sz w:val="28"/>
          <w:szCs w:val="28"/>
        </w:rPr>
        <w:t xml:space="preserve"> </w:t>
      </w:r>
      <w:r w:rsidR="009F4FB6">
        <w:rPr>
          <w:sz w:val="28"/>
          <w:szCs w:val="28"/>
        </w:rPr>
        <w:t>choices.</w:t>
      </w:r>
    </w:p>
    <w:p w:rsidR="009323BB" w:rsidRPr="009323BB" w:rsidRDefault="00927205" w:rsidP="009323BB">
      <w:pPr>
        <w:pStyle w:val="Heading1"/>
        <w:spacing w:before="0" w:after="240"/>
      </w:pPr>
      <w:r>
        <w:t>Peers</w:t>
      </w:r>
      <w:r w:rsidR="00675294">
        <w:t xml:space="preserve"> </w:t>
      </w:r>
      <w:r>
        <w:t>/</w:t>
      </w:r>
      <w:r w:rsidR="00675294">
        <w:t xml:space="preserve"> </w:t>
      </w:r>
      <w:r w:rsidR="007F4C1A">
        <w:t>Grandmothers</w:t>
      </w:r>
      <w:r w:rsidR="00675294">
        <w:t xml:space="preserve"> </w:t>
      </w:r>
      <w:r w:rsidR="007F4C1A">
        <w:t>/</w:t>
      </w:r>
      <w:r w:rsidR="00675294">
        <w:t xml:space="preserve"> </w:t>
      </w:r>
      <w:r w:rsidR="007F4C1A">
        <w:t>Grandfathers</w:t>
      </w:r>
      <w:r w:rsidR="00675294">
        <w:t xml:space="preserve"> </w:t>
      </w:r>
      <w:r w:rsidR="007F4C1A">
        <w:t>/</w:t>
      </w:r>
      <w:r w:rsidR="00675294">
        <w:t xml:space="preserve"> </w:t>
      </w:r>
      <w:r w:rsidR="007F4C1A">
        <w:t>Ancestors</w:t>
      </w:r>
      <w:r w:rsidR="00675294">
        <w:t xml:space="preserve"> </w:t>
      </w:r>
      <w:r w:rsidR="007F4C1A">
        <w:t>/</w:t>
      </w:r>
      <w:r w:rsidR="00675294">
        <w:t xml:space="preserve"> </w:t>
      </w:r>
      <w:r w:rsidR="007F4C1A">
        <w:t>Creator</w:t>
      </w:r>
    </w:p>
    <w:p w:rsidR="009323BB" w:rsidRDefault="009323BB" w:rsidP="000B72DD">
      <w:pPr>
        <w:rPr>
          <w:i/>
          <w:sz w:val="24"/>
          <w:szCs w:val="24"/>
        </w:rPr>
      </w:pPr>
      <w:proofErr w:type="gramStart"/>
      <w:r w:rsidRPr="009323BB">
        <w:rPr>
          <w:b/>
          <w:i/>
          <w:sz w:val="28"/>
          <w:szCs w:val="28"/>
        </w:rPr>
        <w:t>Ka’nikuhli:</w:t>
      </w:r>
      <w:r w:rsidRPr="00AA02A6">
        <w:rPr>
          <w:b/>
          <w:i/>
          <w:sz w:val="24"/>
          <w:szCs w:val="24"/>
        </w:rPr>
        <w:t>yo</w:t>
      </w:r>
      <w:proofErr w:type="gramEnd"/>
      <w:r w:rsidRPr="00AA02A6">
        <w:rPr>
          <w:i/>
          <w:sz w:val="24"/>
          <w:szCs w:val="24"/>
        </w:rPr>
        <w:t xml:space="preserve"> implements trauma-informed and strength-based cultural approaches to address community-based mental health and well-being concerns!</w:t>
      </w:r>
    </w:p>
    <w:p w:rsidR="002F0E44" w:rsidRPr="00AA02A6" w:rsidRDefault="002F0E44" w:rsidP="000B72DD">
      <w:pPr>
        <w:rPr>
          <w:i/>
          <w:sz w:val="24"/>
          <w:szCs w:val="24"/>
        </w:rPr>
      </w:pPr>
      <w:r>
        <w:rPr>
          <w:i/>
          <w:sz w:val="24"/>
          <w:szCs w:val="24"/>
        </w:rPr>
        <w:t>Geared to meet the needs of adults.</w:t>
      </w:r>
    </w:p>
    <w:p w:rsidR="00AB2FD5" w:rsidRPr="00AA02A6" w:rsidRDefault="00AB2FD5" w:rsidP="00E26DF6">
      <w:pPr>
        <w:rPr>
          <w:sz w:val="24"/>
          <w:szCs w:val="24"/>
        </w:rPr>
      </w:pPr>
      <w:r>
        <w:rPr>
          <w:sz w:val="28"/>
          <w:szCs w:val="28"/>
        </w:rPr>
        <w:t>Contact:</w:t>
      </w:r>
      <w:r>
        <w:rPr>
          <w:sz w:val="28"/>
          <w:szCs w:val="28"/>
        </w:rPr>
        <w:tab/>
      </w:r>
      <w:r w:rsidRPr="00AA02A6">
        <w:rPr>
          <w:sz w:val="24"/>
          <w:szCs w:val="24"/>
        </w:rPr>
        <w:t>Ken Oliver, Coordinator</w:t>
      </w:r>
    </w:p>
    <w:p w:rsidR="00AB2FD5" w:rsidRPr="00AA02A6" w:rsidRDefault="00AB2FD5" w:rsidP="00E26DF6">
      <w:pPr>
        <w:rPr>
          <w:sz w:val="24"/>
          <w:szCs w:val="24"/>
        </w:rPr>
      </w:pPr>
      <w:r w:rsidRPr="00AA02A6">
        <w:rPr>
          <w:sz w:val="24"/>
          <w:szCs w:val="24"/>
        </w:rPr>
        <w:t>Phone:</w:t>
      </w:r>
      <w:r w:rsidRPr="00AA02A6">
        <w:rPr>
          <w:sz w:val="24"/>
          <w:szCs w:val="24"/>
        </w:rPr>
        <w:tab/>
        <w:t>519-672-0131 Ext 246</w:t>
      </w:r>
    </w:p>
    <w:p w:rsidR="00AB2FD5" w:rsidRPr="00AA02A6" w:rsidRDefault="00AB2FD5" w:rsidP="00E26DF6">
      <w:pPr>
        <w:rPr>
          <w:sz w:val="24"/>
          <w:szCs w:val="24"/>
        </w:rPr>
      </w:pPr>
      <w:r w:rsidRPr="00AA02A6">
        <w:rPr>
          <w:sz w:val="24"/>
          <w:szCs w:val="24"/>
        </w:rPr>
        <w:t>E-Mail:</w:t>
      </w:r>
      <w:r w:rsidRPr="00AA02A6">
        <w:rPr>
          <w:sz w:val="24"/>
          <w:szCs w:val="24"/>
        </w:rPr>
        <w:tab/>
        <w:t>koliver@namerind.on.ca</w:t>
      </w:r>
    </w:p>
    <w:sectPr w:rsidR="00AB2FD5" w:rsidRPr="00AA02A6" w:rsidSect="00E47BE1">
      <w:footerReference w:type="default" r:id="rId8"/>
      <w:headerReference w:type="first" r:id="rId9"/>
      <w:pgSz w:w="12240" w:h="15840"/>
      <w:pgMar w:top="634" w:right="533" w:bottom="662" w:left="60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1E" w:rsidRDefault="00520E1E" w:rsidP="000B72DD">
      <w:pPr>
        <w:spacing w:line="240" w:lineRule="auto"/>
      </w:pPr>
      <w:r>
        <w:separator/>
      </w:r>
    </w:p>
  </w:endnote>
  <w:endnote w:type="continuationSeparator" w:id="0">
    <w:p w:rsidR="00520E1E" w:rsidRDefault="00520E1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9E6154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1E" w:rsidRDefault="00520E1E" w:rsidP="000B72DD">
      <w:pPr>
        <w:spacing w:line="240" w:lineRule="auto"/>
      </w:pPr>
      <w:r>
        <w:separator/>
      </w:r>
    </w:p>
  </w:footnote>
  <w:footnote w:type="continuationSeparator" w:id="0">
    <w:p w:rsidR="00520E1E" w:rsidRDefault="00520E1E" w:rsidP="000B7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17" w:rsidRPr="00230C68" w:rsidRDefault="00CB62CA" w:rsidP="00CB62CA">
    <w:pPr>
      <w:pStyle w:val="Header"/>
      <w:jc w:val="center"/>
      <w:rPr>
        <w:b/>
        <w:i/>
        <w:color w:val="FF0000" w:themeColor="accent3"/>
        <w:sz w:val="48"/>
        <w:szCs w:val="48"/>
      </w:rPr>
    </w:pPr>
    <w:proofErr w:type="gramStart"/>
    <w:r w:rsidRPr="00230C68">
      <w:rPr>
        <w:b/>
        <w:i/>
        <w:color w:val="FF0000" w:themeColor="accent3"/>
        <w:sz w:val="48"/>
        <w:szCs w:val="48"/>
      </w:rPr>
      <w:t>Ka’nikuhli:yo</w:t>
    </w:r>
    <w:proofErr w:type="gramEnd"/>
    <w:r w:rsidRPr="00230C68">
      <w:rPr>
        <w:b/>
        <w:i/>
        <w:color w:val="FF0000" w:themeColor="accent3"/>
        <w:sz w:val="48"/>
        <w:szCs w:val="48"/>
      </w:rPr>
      <w:t xml:space="preserve"> (Good Mind) Support</w:t>
    </w:r>
  </w:p>
  <w:p w:rsidR="00DD6A17" w:rsidRPr="00230C68" w:rsidRDefault="00DD6A17" w:rsidP="00CB62CA">
    <w:pPr>
      <w:pStyle w:val="Header"/>
      <w:jc w:val="center"/>
      <w:rPr>
        <w:b/>
        <w:i/>
        <w:color w:val="FF0000" w:themeColor="accent3"/>
        <w:sz w:val="48"/>
        <w:szCs w:val="48"/>
      </w:rPr>
    </w:pPr>
    <w:r w:rsidRPr="00230C68">
      <w:rPr>
        <w:b/>
        <w:i/>
        <w:color w:val="FF0000" w:themeColor="accent3"/>
        <w:sz w:val="48"/>
        <w:szCs w:val="48"/>
      </w:rPr>
      <w:t>N’Amerind(London) Friendship Centre</w:t>
    </w:r>
  </w:p>
  <w:p w:rsidR="00452CDD" w:rsidRPr="00452CDD" w:rsidRDefault="00452CDD" w:rsidP="00CB62CA">
    <w:pPr>
      <w:pStyle w:val="Header"/>
      <w:jc w:val="center"/>
      <w:rPr>
        <w:b/>
        <w:i/>
        <w:color w:val="FF0000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CA"/>
    <w:rsid w:val="00052C65"/>
    <w:rsid w:val="00074DF2"/>
    <w:rsid w:val="000B72DD"/>
    <w:rsid w:val="000E16CF"/>
    <w:rsid w:val="000F3725"/>
    <w:rsid w:val="001141A3"/>
    <w:rsid w:val="001514F6"/>
    <w:rsid w:val="001558A4"/>
    <w:rsid w:val="00212B40"/>
    <w:rsid w:val="00230C68"/>
    <w:rsid w:val="002A42FD"/>
    <w:rsid w:val="002D1F4E"/>
    <w:rsid w:val="002F0E44"/>
    <w:rsid w:val="00343A49"/>
    <w:rsid w:val="00382C7A"/>
    <w:rsid w:val="003B45B8"/>
    <w:rsid w:val="00452CDD"/>
    <w:rsid w:val="004D0C97"/>
    <w:rsid w:val="00520E1E"/>
    <w:rsid w:val="005420A9"/>
    <w:rsid w:val="00554AC7"/>
    <w:rsid w:val="00556FF9"/>
    <w:rsid w:val="00653F75"/>
    <w:rsid w:val="00675294"/>
    <w:rsid w:val="00676D00"/>
    <w:rsid w:val="006C2ABE"/>
    <w:rsid w:val="00770469"/>
    <w:rsid w:val="007C0124"/>
    <w:rsid w:val="007F4C1A"/>
    <w:rsid w:val="00856E4F"/>
    <w:rsid w:val="00872B15"/>
    <w:rsid w:val="00890E56"/>
    <w:rsid w:val="00893D06"/>
    <w:rsid w:val="00927205"/>
    <w:rsid w:val="009323BB"/>
    <w:rsid w:val="00954F9F"/>
    <w:rsid w:val="009834FA"/>
    <w:rsid w:val="009B2627"/>
    <w:rsid w:val="009E6154"/>
    <w:rsid w:val="009F4FB6"/>
    <w:rsid w:val="00A03961"/>
    <w:rsid w:val="00AA02A6"/>
    <w:rsid w:val="00AA5634"/>
    <w:rsid w:val="00AB2FD5"/>
    <w:rsid w:val="00C257A3"/>
    <w:rsid w:val="00C524A3"/>
    <w:rsid w:val="00C65917"/>
    <w:rsid w:val="00CA7B81"/>
    <w:rsid w:val="00CB62CA"/>
    <w:rsid w:val="00CD0650"/>
    <w:rsid w:val="00CE2AF9"/>
    <w:rsid w:val="00CF09D5"/>
    <w:rsid w:val="00DD0A3F"/>
    <w:rsid w:val="00DD6A17"/>
    <w:rsid w:val="00E2134D"/>
    <w:rsid w:val="00E24B2D"/>
    <w:rsid w:val="00E26DF6"/>
    <w:rsid w:val="00E47BE1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BE719"/>
  <w15:chartTrackingRefBased/>
  <w15:docId w15:val="{0440EC4C-3827-432B-AD47-B26A531F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BB"/>
  </w:style>
  <w:style w:type="paragraph" w:styleId="Heading1">
    <w:name w:val="heading 1"/>
    <w:basedOn w:val="Normal"/>
    <w:next w:val="Normal"/>
    <w:link w:val="Heading1Char"/>
    <w:uiPriority w:val="9"/>
    <w:qFormat/>
    <w:rsid w:val="009323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785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3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3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5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5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3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5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3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3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5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3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5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23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AB33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3BB"/>
    <w:rPr>
      <w:rFonts w:asciiTheme="majorHAnsi" w:eastAsiaTheme="majorEastAsia" w:hAnsiTheme="majorHAnsi" w:cstheme="majorBidi"/>
      <w:color w:val="8AB33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23BB"/>
    <w:rPr>
      <w:rFonts w:asciiTheme="majorHAnsi" w:eastAsiaTheme="majorEastAsia" w:hAnsiTheme="majorHAnsi" w:cstheme="majorBidi"/>
      <w:color w:val="6785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3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3BB"/>
    <w:rPr>
      <w:rFonts w:asciiTheme="majorHAnsi" w:eastAsiaTheme="majorEastAsia" w:hAnsiTheme="majorHAnsi" w:cstheme="majorBidi"/>
      <w:color w:val="50505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3B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3BB"/>
    <w:rPr>
      <w:rFonts w:asciiTheme="majorHAnsi" w:eastAsiaTheme="majorEastAsia" w:hAnsiTheme="majorHAnsi" w:cstheme="majorBidi"/>
      <w:color w:val="50505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3BB"/>
    <w:rPr>
      <w:rFonts w:asciiTheme="majorHAnsi" w:eastAsiaTheme="majorEastAsia" w:hAnsiTheme="majorHAnsi" w:cstheme="majorBidi"/>
      <w:i/>
      <w:iCs/>
      <w:color w:val="50505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3BB"/>
    <w:rPr>
      <w:rFonts w:asciiTheme="majorHAnsi" w:eastAsiaTheme="majorEastAsia" w:hAnsiTheme="majorHAnsi" w:cstheme="majorBidi"/>
      <w:i/>
      <w:iCs/>
      <w:color w:val="45591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3BB"/>
    <w:rPr>
      <w:rFonts w:asciiTheme="majorHAnsi" w:eastAsiaTheme="majorEastAsia" w:hAnsiTheme="majorHAnsi" w:cstheme="majorBidi"/>
      <w:b/>
      <w:bCs/>
      <w:color w:val="50505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3BB"/>
    <w:rPr>
      <w:rFonts w:asciiTheme="majorHAnsi" w:eastAsiaTheme="majorEastAsia" w:hAnsiTheme="majorHAnsi" w:cstheme="majorBidi"/>
      <w:b/>
      <w:bCs/>
      <w:i/>
      <w:iCs/>
      <w:color w:val="505050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qFormat/>
    <w:rsid w:val="009323B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3BB"/>
    <w:pPr>
      <w:pBdr>
        <w:left w:val="single" w:sz="18" w:space="12" w:color="8AB33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AB33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3BB"/>
    <w:rPr>
      <w:rFonts w:asciiTheme="majorHAnsi" w:eastAsiaTheme="majorEastAsia" w:hAnsiTheme="majorHAnsi" w:cstheme="majorBidi"/>
      <w:color w:val="8AB33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9323BB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3B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qFormat/>
    <w:rsid w:val="009323B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3B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3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3B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3BB"/>
    <w:rPr>
      <w:b/>
      <w:bCs/>
    </w:rPr>
  </w:style>
  <w:style w:type="character" w:styleId="Emphasis">
    <w:name w:val="Emphasis"/>
    <w:basedOn w:val="DefaultParagraphFont"/>
    <w:uiPriority w:val="20"/>
    <w:qFormat/>
    <w:rsid w:val="009323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323B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3B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323B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323B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9323B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iv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Oliver</dc:creator>
  <cp:keywords/>
  <dc:description/>
  <cp:lastModifiedBy>Ken Oliver</cp:lastModifiedBy>
  <cp:revision>2</cp:revision>
  <cp:lastPrinted>2019-11-13T18:49:00Z</cp:lastPrinted>
  <dcterms:created xsi:type="dcterms:W3CDTF">2020-09-17T19:32:00Z</dcterms:created>
  <dcterms:modified xsi:type="dcterms:W3CDTF">2020-09-17T19:32:00Z</dcterms:modified>
</cp:coreProperties>
</file>